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  <w:t>云南大学双语教学课程申报表</w:t>
      </w:r>
    </w:p>
    <w:p>
      <w:pPr>
        <w:jc w:val="center"/>
        <w:rPr>
          <w:b/>
          <w:bCs/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720"/>
        <w:gridCol w:w="720"/>
        <w:gridCol w:w="900"/>
        <w:gridCol w:w="1076"/>
        <w:gridCol w:w="724"/>
        <w:gridCol w:w="720"/>
        <w:gridCol w:w="360"/>
        <w:gridCol w:w="18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课程情况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学分</w:t>
            </w:r>
            <w:r>
              <w:rPr>
                <w:rFonts w:hint="eastAsia" w:ascii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英文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班级规模</w:t>
            </w:r>
          </w:p>
        </w:tc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教学形式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□全英语教学□部分英语教学</w:t>
            </w:r>
          </w:p>
        </w:tc>
        <w:tc>
          <w:tcPr>
            <w:tcW w:w="126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课程性质</w:t>
            </w:r>
          </w:p>
        </w:tc>
        <w:tc>
          <w:tcPr>
            <w:tcW w:w="1900" w:type="dxa"/>
            <w:vAlign w:val="center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授课对象要求</w:t>
            </w:r>
          </w:p>
        </w:tc>
        <w:tc>
          <w:tcPr>
            <w:tcW w:w="7300" w:type="dxa"/>
            <w:gridSpan w:val="9"/>
            <w:vAlign w:val="center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教师情况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0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毕业专业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76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英语语言能力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双语教学培训经历</w:t>
            </w:r>
          </w:p>
        </w:tc>
        <w:tc>
          <w:tcPr>
            <w:tcW w:w="496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国际教育经历</w:t>
            </w:r>
          </w:p>
        </w:tc>
        <w:tc>
          <w:tcPr>
            <w:tcW w:w="496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国外留学经历</w:t>
            </w:r>
          </w:p>
        </w:tc>
        <w:tc>
          <w:tcPr>
            <w:tcW w:w="496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教材情况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使用教材</w:t>
            </w:r>
          </w:p>
        </w:tc>
        <w:tc>
          <w:tcPr>
            <w:tcW w:w="7300" w:type="dxa"/>
            <w:gridSpan w:val="9"/>
            <w:vAlign w:val="center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□原版教材□原版教材国内影印版□自编教材□自编讲义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教材名称</w:t>
            </w:r>
          </w:p>
        </w:tc>
        <w:tc>
          <w:tcPr>
            <w:tcW w:w="34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出版社</w:t>
            </w:r>
          </w:p>
        </w:tc>
        <w:tc>
          <w:tcPr>
            <w:tcW w:w="2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8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0" w:type="dxa"/>
            <w:gridSpan w:val="10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选用教材的思想性、适用性及其版权的简略说明：</w:t>
            </w:r>
          </w:p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9748" w:type="dxa"/>
            <w:gridSpan w:val="11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拟采用的教学模式和方法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9748" w:type="dxa"/>
            <w:gridSpan w:val="11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教学评价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9748" w:type="dxa"/>
            <w:gridSpan w:val="11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网络资源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48" w:type="dxa"/>
            <w:gridSpan w:val="11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学院（部）审核意见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410" w:firstLineChars="2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410" w:firstLineChars="210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签名（盖章）：</w:t>
            </w:r>
          </w:p>
          <w:p>
            <w:pPr>
              <w:ind w:firstLine="6405" w:firstLineChars="30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9748" w:type="dxa"/>
            <w:gridSpan w:val="11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教务处意见：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615" w:firstLineChars="31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签名（盖章）：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日期：</w:t>
            </w:r>
          </w:p>
        </w:tc>
      </w:tr>
    </w:tbl>
    <w:p/>
    <w:sectPr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86B02"/>
    <w:rsid w:val="33386B02"/>
    <w:rsid w:val="42C822E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OI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2018-08-28T02:12:00Z</dcterms:created>
  <dc:creator>LKOII</dc:creator>
  <cp:lastModifiedBy>LKOII</cp:lastModifiedBy>
  <dcterms:modified xsi:type="dcterms:W3CDTF">2018-08-31T02:27:57Z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