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2" w:rsidRPr="001176E3" w:rsidRDefault="00E95D69">
      <w:pPr>
        <w:pStyle w:val="a3"/>
        <w:ind w:firstLineChars="0" w:firstLine="0"/>
        <w:rPr>
          <w:b/>
          <w:sz w:val="28"/>
          <w:szCs w:val="28"/>
        </w:rPr>
      </w:pPr>
      <w:r w:rsidRPr="001176E3">
        <w:rPr>
          <w:rFonts w:hint="eastAsia"/>
          <w:b/>
          <w:sz w:val="28"/>
          <w:szCs w:val="28"/>
        </w:rPr>
        <w:t>附件</w:t>
      </w:r>
      <w:r w:rsidRPr="001176E3">
        <w:rPr>
          <w:rFonts w:hint="eastAsia"/>
          <w:b/>
          <w:sz w:val="28"/>
          <w:szCs w:val="28"/>
        </w:rPr>
        <w:t>2</w:t>
      </w:r>
    </w:p>
    <w:tbl>
      <w:tblPr>
        <w:tblW w:w="9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371"/>
        <w:gridCol w:w="1077"/>
        <w:gridCol w:w="793"/>
        <w:gridCol w:w="1384"/>
        <w:gridCol w:w="827"/>
        <w:gridCol w:w="1017"/>
        <w:gridCol w:w="827"/>
        <w:gridCol w:w="1301"/>
      </w:tblGrid>
      <w:tr w:rsidR="005C7672" w:rsidRPr="001176E3">
        <w:trPr>
          <w:trHeight w:val="1293"/>
        </w:trPr>
        <w:tc>
          <w:tcPr>
            <w:tcW w:w="9000" w:type="dxa"/>
            <w:gridSpan w:val="9"/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</w:t>
            </w:r>
            <w:r w:rsidR="005438E2"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9</w:t>
            </w: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</w:t>
            </w:r>
            <w:r w:rsidR="005438E2"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春</w:t>
            </w: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季学期申报双语课程说课及试讲安排表（第2组）</w:t>
            </w:r>
          </w:p>
          <w:p w:rsidR="005C7672" w:rsidRPr="001176E3" w:rsidRDefault="00E95D6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地点：</w:t>
            </w:r>
            <w:r w:rsidRPr="001176E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呈贡校区文汇楼1栋1</w:t>
            </w:r>
            <w:r w:rsidR="001176E3" w:rsidRPr="001176E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403</w:t>
            </w:r>
            <w:bookmarkStart w:id="0" w:name="_GoBack"/>
            <w:bookmarkEnd w:id="0"/>
          </w:p>
        </w:tc>
      </w:tr>
      <w:tr w:rsidR="005C7672" w:rsidRPr="001176E3">
        <w:trPr>
          <w:trHeight w:val="9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说课与试讲教师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课程性质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使用教材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教学形式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72" w:rsidRPr="001176E3" w:rsidRDefault="00E95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说课与试讲安排的时间</w:t>
            </w:r>
          </w:p>
        </w:tc>
      </w:tr>
      <w:tr w:rsidR="005438E2" w:rsidRPr="001176E3">
        <w:trPr>
          <w:trHeight w:val="9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资环学院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冯涛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讲师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proofErr w:type="spellStart"/>
            <w:r w:rsidRPr="001176E3">
              <w:rPr>
                <w:rFonts w:hint="eastAsia"/>
                <w:b/>
                <w:color w:val="000000"/>
                <w:sz w:val="22"/>
              </w:rPr>
              <w:t>Matlab</w:t>
            </w:r>
            <w:proofErr w:type="spellEnd"/>
            <w:r w:rsidRPr="001176E3">
              <w:rPr>
                <w:rFonts w:hint="eastAsia"/>
                <w:b/>
                <w:color w:val="000000"/>
                <w:sz w:val="22"/>
              </w:rPr>
              <w:t xml:space="preserve"> </w:t>
            </w:r>
            <w:r w:rsidRPr="001176E3">
              <w:rPr>
                <w:rFonts w:hint="eastAsia"/>
                <w:b/>
                <w:color w:val="000000"/>
                <w:sz w:val="22"/>
              </w:rPr>
              <w:t>基础与应用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原版教材国内影印版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9:00-9:15</w:t>
            </w:r>
          </w:p>
        </w:tc>
      </w:tr>
      <w:tr w:rsidR="005438E2" w:rsidRPr="001176E3">
        <w:trPr>
          <w:trHeight w:val="137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资环学院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林锦屏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副研究员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旅游规划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原版教材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9:15-9:30</w:t>
            </w:r>
          </w:p>
        </w:tc>
      </w:tr>
      <w:tr w:rsidR="005438E2" w:rsidRPr="001176E3">
        <w:trPr>
          <w:trHeight w:val="9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资环学院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赵文娟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副教授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地理专业英语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原版教材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9:30-9:45</w:t>
            </w:r>
          </w:p>
        </w:tc>
      </w:tr>
      <w:tr w:rsidR="005438E2" w:rsidRPr="001176E3">
        <w:trPr>
          <w:trHeight w:val="9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软件学院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proofErr w:type="gramStart"/>
            <w:r w:rsidRPr="001176E3">
              <w:rPr>
                <w:rFonts w:hint="eastAsia"/>
                <w:b/>
                <w:color w:val="000000"/>
                <w:sz w:val="22"/>
              </w:rPr>
              <w:t>胡盛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讲师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高级语言程序设计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专业基础课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原版教材国内影印版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9:45-10:00</w:t>
            </w:r>
          </w:p>
        </w:tc>
      </w:tr>
      <w:tr w:rsidR="005438E2" w:rsidRPr="001176E3">
        <w:trPr>
          <w:trHeight w:val="9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软件学院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刘春花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讲师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多媒体技术原理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专业必修课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原版教材国内影印版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10:00-10:15</w:t>
            </w:r>
          </w:p>
        </w:tc>
      </w:tr>
      <w:tr w:rsidR="005438E2" w:rsidRPr="001176E3">
        <w:trPr>
          <w:trHeight w:val="9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软件学院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张云春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讲师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数据挖掘与安全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原版教材国内影印版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10:15-10:30</w:t>
            </w:r>
          </w:p>
        </w:tc>
      </w:tr>
      <w:tr w:rsidR="005438E2" w:rsidRPr="001176E3">
        <w:trPr>
          <w:trHeight w:val="9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物理与天文学院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任</w:t>
            </w:r>
            <w:proofErr w:type="gramStart"/>
            <w:r w:rsidRPr="001176E3">
              <w:rPr>
                <w:rFonts w:hint="eastAsia"/>
                <w:b/>
                <w:color w:val="000000"/>
                <w:sz w:val="22"/>
              </w:rPr>
              <w:t>一</w:t>
            </w:r>
            <w:proofErr w:type="gramEnd"/>
            <w:r w:rsidRPr="001176E3">
              <w:rPr>
                <w:rFonts w:hint="eastAsia"/>
                <w:b/>
                <w:color w:val="000000"/>
                <w:sz w:val="22"/>
              </w:rPr>
              <w:t>涛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教授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光通信原理与技术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专业必修课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原版教材国内影印版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10:30-10:45</w:t>
            </w:r>
          </w:p>
        </w:tc>
      </w:tr>
      <w:tr w:rsidR="005438E2" w:rsidRPr="001176E3">
        <w:trPr>
          <w:trHeight w:val="9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物理与天文学院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杨睿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副教授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计算机辅助光学设计</w:t>
            </w:r>
            <w:proofErr w:type="spellStart"/>
            <w:r w:rsidRPr="001176E3">
              <w:rPr>
                <w:rFonts w:hint="eastAsia"/>
                <w:b/>
                <w:color w:val="000000"/>
                <w:sz w:val="22"/>
              </w:rPr>
              <w:t>Zemax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原版教材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8E2" w:rsidRPr="001176E3" w:rsidRDefault="005438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</w:t>
            </w:r>
            <w:r w:rsid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0</w:t>
            </w: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:</w:t>
            </w:r>
            <w:r w:rsid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45</w:t>
            </w:r>
            <w:r w:rsidRP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-11:</w:t>
            </w:r>
            <w:r w:rsidR="001176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00</w:t>
            </w:r>
          </w:p>
        </w:tc>
      </w:tr>
    </w:tbl>
    <w:p w:rsidR="005C7672" w:rsidRPr="001176E3" w:rsidRDefault="005C7672">
      <w:pPr>
        <w:rPr>
          <w:b/>
        </w:rPr>
      </w:pPr>
    </w:p>
    <w:sectPr w:rsidR="005C7672" w:rsidRPr="00117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79" w:rsidRDefault="000A5179" w:rsidP="005438E2">
      <w:r>
        <w:separator/>
      </w:r>
    </w:p>
  </w:endnote>
  <w:endnote w:type="continuationSeparator" w:id="0">
    <w:p w:rsidR="000A5179" w:rsidRDefault="000A5179" w:rsidP="0054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79" w:rsidRDefault="000A5179" w:rsidP="005438E2">
      <w:r>
        <w:separator/>
      </w:r>
    </w:p>
  </w:footnote>
  <w:footnote w:type="continuationSeparator" w:id="0">
    <w:p w:rsidR="000A5179" w:rsidRDefault="000A5179" w:rsidP="0054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141AD"/>
    <w:rsid w:val="000A5179"/>
    <w:rsid w:val="001176E3"/>
    <w:rsid w:val="005438E2"/>
    <w:rsid w:val="005C7672"/>
    <w:rsid w:val="00B76810"/>
    <w:rsid w:val="00E95D69"/>
    <w:rsid w:val="693141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54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38E2"/>
    <w:rPr>
      <w:kern w:val="2"/>
      <w:sz w:val="18"/>
      <w:szCs w:val="18"/>
    </w:rPr>
  </w:style>
  <w:style w:type="paragraph" w:styleId="a5">
    <w:name w:val="footer"/>
    <w:basedOn w:val="a"/>
    <w:link w:val="Char0"/>
    <w:rsid w:val="0054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38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54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38E2"/>
    <w:rPr>
      <w:kern w:val="2"/>
      <w:sz w:val="18"/>
      <w:szCs w:val="18"/>
    </w:rPr>
  </w:style>
  <w:style w:type="paragraph" w:styleId="a5">
    <w:name w:val="footer"/>
    <w:basedOn w:val="a"/>
    <w:link w:val="Char0"/>
    <w:rsid w:val="0054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38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I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非非</dc:creator>
  <cp:lastModifiedBy>mzm</cp:lastModifiedBy>
  <cp:revision>4</cp:revision>
  <dcterms:created xsi:type="dcterms:W3CDTF">2018-05-24T06:55:00Z</dcterms:created>
  <dcterms:modified xsi:type="dcterms:W3CDTF">2018-10-29T06:11:00Z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